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5" w:rsidRPr="00C2315A" w:rsidRDefault="00940165" w:rsidP="001B1393">
      <w:pPr>
        <w:jc w:val="center"/>
        <w:outlineLvl w:val="0"/>
        <w:rPr>
          <w:rFonts w:ascii="华文隶书" w:eastAsia="华文隶书" w:hAnsi="宋体"/>
          <w:b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25.5pt;width:126.25pt;height:80.1pt;z-index:-251658240">
            <v:imagedata r:id="rId5" o:title=""/>
          </v:shape>
        </w:pict>
      </w:r>
      <w:r w:rsidRPr="00C2315A">
        <w:rPr>
          <w:rFonts w:ascii="华文隶书" w:eastAsia="华文隶书" w:hAnsi="宋体" w:hint="eastAsia"/>
          <w:b/>
          <w:sz w:val="44"/>
          <w:szCs w:val="44"/>
        </w:rPr>
        <w:t>中国农业科学院研究生院</w:t>
      </w:r>
    </w:p>
    <w:p w:rsidR="00940165" w:rsidRPr="00C2315A" w:rsidRDefault="00940165" w:rsidP="00C2315A">
      <w:pPr>
        <w:jc w:val="center"/>
        <w:outlineLvl w:val="0"/>
        <w:rPr>
          <w:rFonts w:ascii="华文隶书" w:eastAsia="华文隶书" w:hAnsi="宋体"/>
          <w:b/>
          <w:sz w:val="32"/>
          <w:szCs w:val="32"/>
        </w:rPr>
      </w:pPr>
      <w:r w:rsidRPr="00C2315A">
        <w:rPr>
          <w:rFonts w:ascii="宋体" w:hAnsi="宋体" w:hint="eastAsia"/>
          <w:b/>
          <w:sz w:val="32"/>
          <w:szCs w:val="32"/>
        </w:rPr>
        <w:t>国际联合培</w:t>
      </w:r>
      <w:smartTag w:uri="urn:schemas-microsoft-com:office:smarttags" w:element="PersonName">
        <w:smartTagPr>
          <w:attr w:name="ProductID" w:val="养"/>
        </w:smartTagPr>
        <w:r w:rsidRPr="00C2315A">
          <w:rPr>
            <w:rFonts w:ascii="宋体" w:hAnsi="宋体" w:hint="eastAsia"/>
            <w:b/>
            <w:sz w:val="32"/>
            <w:szCs w:val="32"/>
          </w:rPr>
          <w:t>养</w:t>
        </w:r>
      </w:smartTag>
      <w:r w:rsidRPr="00C2315A">
        <w:rPr>
          <w:rFonts w:ascii="宋体" w:hAnsi="宋体" w:hint="eastAsia"/>
          <w:b/>
          <w:sz w:val="32"/>
          <w:szCs w:val="32"/>
        </w:rPr>
        <w:t>博士项目登记报名表</w:t>
      </w:r>
    </w:p>
    <w:p w:rsidR="00940165" w:rsidRPr="00C2315A" w:rsidRDefault="00940165" w:rsidP="00D724E5">
      <w:pPr>
        <w:spacing w:line="100" w:lineRule="atLeast"/>
        <w:ind w:leftChars="-514" w:left="31680" w:rightChars="-499" w:right="31680" w:hangingChars="300" w:firstLine="3168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smartTag w:uri="urn:schemas-microsoft-com:office:smarttags" w:element="PlaceName">
        <w:r w:rsidRPr="00C2315A">
          <w:rPr>
            <w:rFonts w:ascii="Arial Unicode MS" w:eastAsia="Arial Unicode MS" w:hAnsi="Arial Unicode MS" w:cs="Arial Unicode MS"/>
            <w:b/>
            <w:sz w:val="24"/>
            <w:szCs w:val="24"/>
          </w:rPr>
          <w:t>Graduate</w:t>
        </w:r>
      </w:smartTag>
      <w:r w:rsidRPr="00C231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smartTag w:uri="urn:schemas-microsoft-com:office:smarttags" w:element="PlaceType">
        <w:r w:rsidRPr="00C2315A">
          <w:rPr>
            <w:rFonts w:ascii="Arial Unicode MS" w:eastAsia="Arial Unicode MS" w:hAnsi="Arial Unicode MS" w:cs="Arial Unicode MS"/>
            <w:b/>
            <w:sz w:val="24"/>
            <w:szCs w:val="24"/>
          </w:rPr>
          <w:t>School</w:t>
        </w:r>
      </w:smartTag>
      <w:r w:rsidRPr="00C231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C231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Chinese</w:t>
            </w:r>
          </w:smartTag>
          <w:r w:rsidRPr="00C2315A"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C231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Academy</w:t>
            </w:r>
          </w:smartTag>
        </w:smartTag>
      </w:smartTag>
      <w:r w:rsidRPr="00C231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of Agriculture Science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</w:t>
      </w:r>
      <w:r w:rsidRPr="00C2315A">
        <w:rPr>
          <w:rFonts w:ascii="Arial Unicode MS" w:eastAsia="Arial Unicode MS" w:hAnsi="Arial Unicode MS" w:cs="Arial Unicode MS"/>
          <w:b/>
          <w:sz w:val="24"/>
          <w:szCs w:val="24"/>
        </w:rPr>
        <w:t>Application Form for International PhD Program</w:t>
      </w:r>
    </w:p>
    <w:tbl>
      <w:tblPr>
        <w:tblW w:w="580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5"/>
        <w:gridCol w:w="449"/>
        <w:gridCol w:w="449"/>
        <w:gridCol w:w="449"/>
        <w:gridCol w:w="449"/>
        <w:gridCol w:w="38"/>
        <w:gridCol w:w="341"/>
        <w:gridCol w:w="71"/>
        <w:gridCol w:w="451"/>
        <w:gridCol w:w="450"/>
        <w:gridCol w:w="450"/>
        <w:gridCol w:w="451"/>
        <w:gridCol w:w="450"/>
        <w:gridCol w:w="450"/>
        <w:gridCol w:w="451"/>
        <w:gridCol w:w="450"/>
        <w:gridCol w:w="450"/>
        <w:gridCol w:w="26"/>
        <w:gridCol w:w="426"/>
        <w:gridCol w:w="450"/>
        <w:gridCol w:w="450"/>
        <w:gridCol w:w="475"/>
      </w:tblGrid>
      <w:tr w:rsidR="00940165" w:rsidRPr="00F53C29" w:rsidTr="00D724E5">
        <w:trPr>
          <w:trHeight w:val="630"/>
        </w:trPr>
        <w:tc>
          <w:tcPr>
            <w:tcW w:w="1996" w:type="pct"/>
            <w:gridSpan w:val="7"/>
          </w:tcPr>
          <w:p w:rsidR="00940165" w:rsidRPr="00F53C29" w:rsidRDefault="00940165" w:rsidP="00720EC6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F53C29">
              <w:rPr>
                <w:rFonts w:ascii="宋体" w:hAnsi="宋体" w:cs="Arial Unicode MS" w:hint="eastAsia"/>
                <w:b/>
                <w:szCs w:val="21"/>
              </w:rPr>
              <w:t>姓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F53C29">
              <w:rPr>
                <w:rFonts w:ascii="Arial Unicode MS" w:eastAsia="Arial Unicode MS" w:hAnsi="Arial Unicode MS" w:cs="Arial Unicode MS"/>
                <w:b/>
                <w:szCs w:val="21"/>
              </w:rPr>
              <w:t>Family Name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2095" w:type="pct"/>
            <w:gridSpan w:val="11"/>
          </w:tcPr>
          <w:p w:rsidR="00940165" w:rsidRPr="00F53C29" w:rsidRDefault="00940165" w:rsidP="00720EC6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F53C29">
              <w:rPr>
                <w:rFonts w:ascii="宋体" w:hAnsi="宋体" w:cs="Arial Unicode MS" w:hint="eastAsia"/>
                <w:b/>
                <w:szCs w:val="21"/>
              </w:rPr>
              <w:t>名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F53C29">
              <w:rPr>
                <w:rFonts w:ascii="Arial Unicode MS" w:eastAsia="Arial Unicode MS" w:hAnsi="Arial Unicode MS" w:cs="Arial Unicode MS"/>
                <w:b/>
                <w:szCs w:val="21"/>
              </w:rPr>
              <w:t>Given Name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910" w:type="pct"/>
            <w:gridSpan w:val="4"/>
            <w:vMerge w:val="restart"/>
          </w:tcPr>
          <w:p w:rsidR="00940165" w:rsidRDefault="00940165" w:rsidP="00720EC6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  <w:p w:rsidR="00940165" w:rsidRDefault="00940165" w:rsidP="00720EC6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  <w:p w:rsidR="00940165" w:rsidRDefault="00940165" w:rsidP="00720EC6">
            <w:pPr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宋体" w:cs="Arial Unicode MS"/>
                <w:b/>
                <w:szCs w:val="21"/>
              </w:rPr>
              <w:t xml:space="preserve">   </w:t>
            </w:r>
            <w:r w:rsidRPr="00161154">
              <w:rPr>
                <w:rFonts w:ascii="Arial Unicode MS" w:eastAsia="Arial Unicode MS" w:hAnsi="Arial Unicode MS" w:cs="Arial Unicode MS"/>
                <w:b/>
                <w:szCs w:val="21"/>
              </w:rPr>
              <w:t>2</w:t>
            </w:r>
            <w:r w:rsidRPr="0016115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〞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照片</w:t>
            </w:r>
          </w:p>
          <w:p w:rsidR="00940165" w:rsidRPr="00161154" w:rsidRDefault="00940165" w:rsidP="00720EC6">
            <w:pPr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 xml:space="preserve">   </w:t>
            </w:r>
            <w:r w:rsidRPr="00161154">
              <w:rPr>
                <w:rFonts w:ascii="Arial Unicode MS" w:eastAsia="Arial Unicode MS" w:hAnsi="Arial Unicode MS" w:cs="Arial Unicode MS"/>
                <w:b/>
                <w:szCs w:val="21"/>
              </w:rPr>
              <w:t>2</w:t>
            </w:r>
            <w:r w:rsidRPr="0016115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〞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Photo</w:t>
            </w:r>
          </w:p>
        </w:tc>
      </w:tr>
      <w:tr w:rsidR="00940165" w:rsidRPr="00F53C29" w:rsidTr="007F671F">
        <w:trPr>
          <w:trHeight w:val="439"/>
        </w:trPr>
        <w:tc>
          <w:tcPr>
            <w:tcW w:w="4090" w:type="pct"/>
            <w:gridSpan w:val="18"/>
          </w:tcPr>
          <w:p w:rsidR="00940165" w:rsidRPr="00920B0C" w:rsidRDefault="00940165" w:rsidP="00720EC6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出生日期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CD71E2">
              <w:rPr>
                <w:rFonts w:ascii="Arial Unicode MS" w:eastAsia="Arial Unicode MS" w:hAnsi="Arial Unicode MS" w:cs="Arial Unicode MS"/>
                <w:b/>
              </w:rPr>
              <w:t>Date of Birth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年（</w:t>
            </w:r>
            <w:r>
              <w:rPr>
                <w:rFonts w:ascii="Arial Unicode MS" w:eastAsia="Arial Unicode MS" w:hAnsi="Arial Unicode MS" w:cs="Arial Unicode MS"/>
                <w:b/>
              </w:rPr>
              <w:t>YY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月（</w:t>
            </w:r>
            <w:r>
              <w:rPr>
                <w:rFonts w:ascii="Arial Unicode MS" w:eastAsia="Arial Unicode MS" w:hAnsi="Arial Unicode MS" w:cs="Arial Unicode MS"/>
                <w:b/>
              </w:rPr>
              <w:t>MM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日（</w:t>
            </w:r>
            <w:r>
              <w:rPr>
                <w:rFonts w:ascii="Arial Unicode MS" w:eastAsia="Arial Unicode MS" w:hAnsi="Arial Unicode MS" w:cs="Arial Unicode MS"/>
                <w:b/>
              </w:rPr>
              <w:t>DD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910" w:type="pct"/>
            <w:gridSpan w:val="4"/>
            <w:vMerge/>
          </w:tcPr>
          <w:p w:rsidR="00940165" w:rsidRPr="00F53C29" w:rsidRDefault="00940165" w:rsidP="00720EC6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D724E5">
        <w:trPr>
          <w:trHeight w:val="630"/>
        </w:trPr>
        <w:tc>
          <w:tcPr>
            <w:tcW w:w="1996" w:type="pct"/>
            <w:gridSpan w:val="7"/>
          </w:tcPr>
          <w:p w:rsidR="00940165" w:rsidRPr="00F53C29" w:rsidRDefault="00940165" w:rsidP="001F384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CD71E2">
              <w:rPr>
                <w:rFonts w:hint="eastAsia"/>
                <w:b/>
                <w:spacing w:val="-20"/>
              </w:rPr>
              <w:t>性别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>Sex</w:t>
            </w:r>
            <w:r w:rsidRPr="00CD71E2">
              <w:rPr>
                <w:rFonts w:ascii="Arial Unicode MS" w:eastAsia="Arial Unicode MS" w:hAnsi="Arial Unicode MS" w:cs="Arial Unicode MS" w:hint="eastAsia"/>
                <w:b/>
                <w:spacing w:val="-20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Male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  <w:r w:rsidRPr="00CD71E2">
              <w:rPr>
                <w:rFonts w:ascii="宋体" w:hAnsi="宋体" w:cs="Arial Unicode MS"/>
                <w:b/>
                <w:spacing w:val="-20"/>
              </w:rPr>
              <w:t xml:space="preserve"> </w:t>
            </w:r>
            <w:r>
              <w:rPr>
                <w:rFonts w:ascii="宋体" w:hAnsi="宋体" w:cs="Arial Unicode MS"/>
                <w:b/>
                <w:spacing w:val="-20"/>
              </w:rPr>
              <w:t xml:space="preserve"> 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女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Female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</w:p>
        </w:tc>
        <w:tc>
          <w:tcPr>
            <w:tcW w:w="2095" w:type="pct"/>
            <w:gridSpan w:val="11"/>
          </w:tcPr>
          <w:p w:rsidR="00940165" w:rsidRPr="00F53C29" w:rsidRDefault="00940165" w:rsidP="00720EC6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CD71E2">
              <w:rPr>
                <w:rFonts w:ascii="宋体" w:hAnsi="宋体" w:cs="Arial Unicode MS" w:hint="eastAsia"/>
                <w:b/>
                <w:spacing w:val="-20"/>
              </w:rPr>
              <w:t>已婚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>Married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</w:rPr>
              <w:t>□</w:t>
            </w:r>
            <w:r>
              <w:rPr>
                <w:rFonts w:ascii="宋体" w:hAnsi="宋体" w:cs="Arial Unicode MS"/>
                <w:b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10"/>
              </w:rPr>
              <w:t>未婚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10"/>
              </w:rPr>
              <w:t>Single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</w:rPr>
              <w:t>□</w:t>
            </w:r>
          </w:p>
        </w:tc>
        <w:tc>
          <w:tcPr>
            <w:tcW w:w="910" w:type="pct"/>
            <w:gridSpan w:val="4"/>
            <w:vMerge/>
          </w:tcPr>
          <w:p w:rsidR="00940165" w:rsidRPr="00F53C29" w:rsidRDefault="00940165" w:rsidP="00720EC6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D724E5">
        <w:trPr>
          <w:trHeight w:val="630"/>
        </w:trPr>
        <w:tc>
          <w:tcPr>
            <w:tcW w:w="1996" w:type="pct"/>
            <w:gridSpan w:val="7"/>
          </w:tcPr>
          <w:p w:rsidR="00940165" w:rsidRPr="001F384D" w:rsidRDefault="00940165" w:rsidP="001F384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F53C29">
              <w:rPr>
                <w:rFonts w:ascii="宋体" w:hAnsi="宋体" w:cs="Arial Unicode MS" w:hint="eastAsia"/>
                <w:b/>
                <w:szCs w:val="21"/>
              </w:rPr>
              <w:t>国籍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F53C29">
              <w:rPr>
                <w:rFonts w:ascii="Arial Unicode MS" w:eastAsia="Arial Unicode MS" w:hAnsi="Arial Unicode MS" w:cs="Arial Unicode MS"/>
                <w:b/>
                <w:szCs w:val="21"/>
              </w:rPr>
              <w:t>Citizenship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2095" w:type="pct"/>
            <w:gridSpan w:val="11"/>
          </w:tcPr>
          <w:p w:rsidR="00940165" w:rsidRPr="001F384D" w:rsidRDefault="00940165" w:rsidP="00720EC6">
            <w:pPr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护照号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1F384D">
              <w:rPr>
                <w:rFonts w:ascii="Arial Unicode MS" w:eastAsia="Arial Unicode MS" w:hAnsi="Arial Unicode MS" w:cs="Arial Unicode MS"/>
                <w:b/>
                <w:szCs w:val="21"/>
              </w:rPr>
              <w:t>Passport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910" w:type="pct"/>
            <w:gridSpan w:val="4"/>
            <w:vMerge/>
          </w:tcPr>
          <w:p w:rsidR="00940165" w:rsidRPr="00F53C29" w:rsidRDefault="00940165" w:rsidP="00720EC6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D724E5">
        <w:trPr>
          <w:trHeight w:val="630"/>
        </w:trPr>
        <w:tc>
          <w:tcPr>
            <w:tcW w:w="897" w:type="pct"/>
          </w:tcPr>
          <w:p w:rsidR="00940165" w:rsidRDefault="00940165" w:rsidP="001F384D">
            <w:pPr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身份证号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ID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227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7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7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7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7" w:type="pct"/>
            <w:gridSpan w:val="3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8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7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7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8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7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7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8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7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7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8" w:type="pct"/>
            <w:gridSpan w:val="2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7" w:type="pct"/>
          </w:tcPr>
          <w:p w:rsidR="00940165" w:rsidRDefault="00940165" w:rsidP="00E11590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27" w:type="pct"/>
          </w:tcPr>
          <w:p w:rsidR="00940165" w:rsidRPr="00F53C29" w:rsidRDefault="00940165" w:rsidP="00720EC6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239" w:type="pct"/>
          </w:tcPr>
          <w:p w:rsidR="00940165" w:rsidRPr="00F53C29" w:rsidRDefault="00940165" w:rsidP="00720EC6">
            <w:pPr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Tr="00546025">
        <w:trPr>
          <w:trHeight w:val="525"/>
        </w:trPr>
        <w:tc>
          <w:tcPr>
            <w:tcW w:w="5000" w:type="pct"/>
            <w:gridSpan w:val="22"/>
          </w:tcPr>
          <w:p w:rsidR="00940165" w:rsidRPr="00CD71E2" w:rsidRDefault="00940165" w:rsidP="003B234D">
            <w:pPr>
              <w:spacing w:line="480" w:lineRule="auto"/>
              <w:outlineLvl w:val="0"/>
              <w:rPr>
                <w:rFonts w:ascii="宋体"/>
                <w:b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户口所在地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546025">
        <w:trPr>
          <w:trHeight w:val="630"/>
        </w:trPr>
        <w:tc>
          <w:tcPr>
            <w:tcW w:w="5000" w:type="pct"/>
            <w:gridSpan w:val="22"/>
          </w:tcPr>
          <w:p w:rsidR="00940165" w:rsidRPr="00341CD7" w:rsidRDefault="00940165" w:rsidP="00720EC6">
            <w:pPr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int="eastAsia"/>
                <w:b/>
              </w:rPr>
              <w:t>党团关系（党派及组织关系）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546025">
        <w:trPr>
          <w:trHeight w:val="630"/>
        </w:trPr>
        <w:tc>
          <w:tcPr>
            <w:tcW w:w="5000" w:type="pct"/>
            <w:gridSpan w:val="22"/>
          </w:tcPr>
          <w:p w:rsidR="00940165" w:rsidRPr="00CD71E2" w:rsidRDefault="00940165" w:rsidP="00720EC6">
            <w:pPr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通讯地址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Post Address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</w:tr>
      <w:tr w:rsidR="00940165" w:rsidTr="00D724E5">
        <w:trPr>
          <w:trHeight w:val="487"/>
        </w:trPr>
        <w:tc>
          <w:tcPr>
            <w:tcW w:w="1824" w:type="pct"/>
            <w:gridSpan w:val="6"/>
          </w:tcPr>
          <w:p w:rsidR="00940165" w:rsidRPr="00CD71E2" w:rsidRDefault="00940165" w:rsidP="00720EC6">
            <w:pPr>
              <w:outlineLvl w:val="0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电话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Tel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3176" w:type="pct"/>
            <w:gridSpan w:val="16"/>
          </w:tcPr>
          <w:p w:rsidR="00940165" w:rsidRPr="00CD71E2" w:rsidRDefault="00940165" w:rsidP="00B56334">
            <w:pPr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电子邮箱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Email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C2315A">
        <w:trPr>
          <w:trHeight w:val="5301"/>
        </w:trPr>
        <w:tc>
          <w:tcPr>
            <w:tcW w:w="5000" w:type="pct"/>
            <w:gridSpan w:val="22"/>
          </w:tcPr>
          <w:p w:rsidR="00940165" w:rsidRDefault="00940165" w:rsidP="00546025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Education Background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（</w:t>
            </w:r>
            <w:r w:rsidRPr="00021F7A">
              <w:rPr>
                <w:rFonts w:ascii="宋体" w:hAnsi="宋体" w:cs="Arial Unicode MS" w:hint="eastAsia"/>
                <w:b/>
              </w:rPr>
              <w:t>本科起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Bachelor and above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</w:p>
          <w:p w:rsidR="00940165" w:rsidRPr="00AC3DF5" w:rsidRDefault="00940165" w:rsidP="00940165">
            <w:pPr>
              <w:ind w:rightChars="-670" w:right="31680" w:firstLineChars="147" w:firstLine="31680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hint="eastAsia"/>
                <w:b/>
              </w:rPr>
              <w:t>校名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Institution         </w:t>
            </w:r>
            <w:r w:rsidRPr="00341CD7">
              <w:rPr>
                <w:rFonts w:ascii="宋体" w:hAnsi="宋体" w:hint="eastAsia"/>
                <w:b/>
              </w:rPr>
              <w:t>在校时间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Years Attended    </w:t>
            </w:r>
            <w:r w:rsidRPr="00341CD7">
              <w:rPr>
                <w:rFonts w:ascii="宋体" w:hAnsi="宋体" w:hint="eastAsia"/>
                <w:b/>
              </w:rPr>
              <w:t>专业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Major     </w:t>
            </w:r>
            <w:r w:rsidRPr="00341CD7">
              <w:rPr>
                <w:rFonts w:ascii="宋体" w:hAnsi="宋体" w:hint="eastAsia"/>
                <w:b/>
              </w:rPr>
              <w:t>所获学位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Degree Awarded</w:t>
            </w:r>
          </w:p>
          <w:p w:rsidR="00940165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工作经历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Emplo</w:t>
            </w:r>
            <w:r w:rsidRPr="00341CD7">
              <w:rPr>
                <w:rFonts w:ascii="Arial Unicode MS" w:eastAsia="Arial Unicode MS" w:hAnsi="Arial Unicode MS" w:cs="Arial Unicode MS"/>
                <w:b/>
              </w:rPr>
              <w:t>yment</w:t>
            </w:r>
          </w:p>
          <w:p w:rsidR="00940165" w:rsidRPr="00341CD7" w:rsidRDefault="00940165" w:rsidP="00940165">
            <w:pPr>
              <w:ind w:rightChars="-670" w:right="31680" w:firstLineChars="98" w:firstLine="31680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工作单位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Employer           </w:t>
            </w:r>
            <w:r w:rsidRPr="00E33B3B">
              <w:rPr>
                <w:rFonts w:ascii="宋体" w:hAnsi="宋体" w:hint="eastAsia"/>
                <w:b/>
              </w:rPr>
              <w:t>起止时间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Period      </w:t>
            </w:r>
            <w:r w:rsidRPr="00E33B3B">
              <w:rPr>
                <w:rFonts w:ascii="宋体" w:hAnsi="宋体" w:hint="eastAsia"/>
                <w:b/>
              </w:rPr>
              <w:t>职位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Position    </w:t>
            </w:r>
            <w:r w:rsidRPr="00E33B3B">
              <w:rPr>
                <w:rFonts w:ascii="宋体" w:hAnsi="宋体" w:hint="eastAsia"/>
                <w:b/>
              </w:rPr>
              <w:t>从事工作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Word Engaged </w:t>
            </w:r>
          </w:p>
          <w:p w:rsidR="00940165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Pr="00C15BD0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</w:p>
        </w:tc>
      </w:tr>
      <w:tr w:rsidR="00940165" w:rsidTr="00354ECC">
        <w:trPr>
          <w:trHeight w:val="1245"/>
        </w:trPr>
        <w:tc>
          <w:tcPr>
            <w:tcW w:w="5000" w:type="pct"/>
            <w:gridSpan w:val="22"/>
          </w:tcPr>
          <w:p w:rsidR="00940165" w:rsidRDefault="00940165" w:rsidP="00940165">
            <w:pPr>
              <w:ind w:rightChars="-670" w:right="31680"/>
              <w:outlineLvl w:val="0"/>
              <w:rPr>
                <w:rFonts w:ascii="宋体" w:cs="Arial Unicode MS"/>
                <w:b/>
              </w:rPr>
            </w:pPr>
            <w:r w:rsidRPr="007731C4">
              <w:rPr>
                <w:rFonts w:ascii="宋体" w:hAnsi="宋体" w:cs="Arial Unicode MS" w:hint="eastAsia"/>
                <w:b/>
              </w:rPr>
              <w:t>语言能力（很好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7731C4">
              <w:rPr>
                <w:rFonts w:ascii="宋体" w:hAnsi="宋体" w:cs="Arial Unicode MS" w:hint="eastAsia"/>
                <w:b/>
              </w:rPr>
              <w:t>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7731C4">
              <w:rPr>
                <w:rFonts w:ascii="宋体" w:hAnsi="宋体" w:cs="Arial Unicode MS" w:hint="eastAsia"/>
                <w:b/>
              </w:rPr>
              <w:t>一般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7731C4">
              <w:rPr>
                <w:rFonts w:ascii="宋体" w:hAnsi="宋体" w:cs="Arial Unicode MS" w:hint="eastAsia"/>
                <w:b/>
              </w:rPr>
              <w:t>初级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7731C4">
              <w:rPr>
                <w:rFonts w:ascii="宋体" w:hAnsi="宋体" w:cs="Arial Unicode MS" w:hint="eastAsia"/>
                <w:b/>
              </w:rPr>
              <w:t>不会）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7731C4">
              <w:rPr>
                <w:rFonts w:ascii="Arial Unicode MS" w:eastAsia="Arial Unicode MS" w:hAnsi="Arial Unicode MS" w:cs="Arial Unicode MS"/>
                <w:b/>
              </w:rPr>
              <w:t xml:space="preserve">Language Proficiency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（</w:t>
            </w:r>
            <w:r>
              <w:rPr>
                <w:rFonts w:ascii="Arial Unicode MS" w:eastAsia="Arial Unicode MS" w:hAnsi="Arial Unicode MS" w:cs="Arial Unicode MS"/>
                <w:b/>
              </w:rPr>
              <w:t>Excellent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Good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Fair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Poor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None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Pr="007731C4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731C4">
              <w:rPr>
                <w:rFonts w:ascii="宋体" w:hAnsi="宋体" w:cs="Arial Unicode MS"/>
                <w:b/>
              </w:rPr>
              <w:t xml:space="preserve"> </w:t>
            </w:r>
          </w:p>
          <w:p w:rsidR="00940165" w:rsidRPr="00663F89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7731C4">
              <w:rPr>
                <w:rFonts w:ascii="宋体" w:hAnsi="宋体" w:cs="Arial Unicode MS" w:hint="eastAsia"/>
                <w:b/>
              </w:rPr>
              <w:t>英语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English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  <w:r w:rsidRPr="007731C4">
              <w:rPr>
                <w:rFonts w:ascii="宋体" w:hAnsi="宋体" w:cs="Arial Unicode MS"/>
                <w:b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听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Listening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Pr="007731C4">
              <w:rPr>
                <w:rFonts w:ascii="宋体" w:hAnsi="宋体" w:cs="Arial Unicode MS" w:hint="eastAsia"/>
                <w:b/>
              </w:rPr>
              <w:t>说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Speaking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Pr="007731C4">
              <w:rPr>
                <w:rFonts w:ascii="宋体" w:hAnsi="宋体" w:cs="Arial Unicode MS" w:hint="eastAsia"/>
                <w:b/>
              </w:rPr>
              <w:t>读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Reading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Pr="007731C4">
              <w:rPr>
                <w:rFonts w:ascii="宋体" w:hAnsi="宋体" w:cs="Arial Unicode MS" w:hint="eastAsia"/>
                <w:b/>
              </w:rPr>
              <w:t>写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Writing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</w:p>
        </w:tc>
      </w:tr>
      <w:tr w:rsidR="00940165" w:rsidTr="00546025">
        <w:trPr>
          <w:trHeight w:val="4980"/>
        </w:trPr>
        <w:tc>
          <w:tcPr>
            <w:tcW w:w="5000" w:type="pct"/>
            <w:gridSpan w:val="22"/>
          </w:tcPr>
          <w:p w:rsidR="00940165" w:rsidRDefault="00940165" w:rsidP="00940165">
            <w:pPr>
              <w:spacing w:line="480" w:lineRule="auto"/>
              <w:ind w:rightChars="-670" w:right="31680"/>
              <w:outlineLvl w:val="0"/>
              <w:rPr>
                <w:rFonts w:ascii="宋体"/>
                <w:b/>
                <w:spacing w:val="-10"/>
              </w:rPr>
            </w:pPr>
            <w:r w:rsidRPr="003E5CB4">
              <w:rPr>
                <w:rFonts w:ascii="宋体" w:hAnsi="宋体" w:hint="eastAsia"/>
                <w:b/>
                <w:spacing w:val="-10"/>
              </w:rPr>
              <w:t>学位论文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Thesis</w:t>
            </w:r>
          </w:p>
          <w:p w:rsidR="00940165" w:rsidRPr="009B6B32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F24069">
              <w:rPr>
                <w:rFonts w:ascii="宋体" w:hAnsi="宋体" w:cs="Arial Unicode MS" w:hint="eastAsia"/>
                <w:b/>
                <w:u w:val="single"/>
              </w:rPr>
              <w:t>本科</w:t>
            </w:r>
            <w:r w:rsidRPr="00F24069">
              <w:rPr>
                <w:rFonts w:ascii="Arial Unicode MS" w:eastAsia="Arial Unicode MS" w:hAnsi="Arial Unicode MS" w:cs="Arial Unicode MS"/>
                <w:b/>
                <w:u w:val="single"/>
              </w:rPr>
              <w:t>/Bachelor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9B6B32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35380D">
              <w:rPr>
                <w:rFonts w:ascii="宋体" w:hAnsi="宋体" w:cs="Arial Unicode MS" w:hint="eastAsia"/>
                <w:b/>
                <w:u w:val="single"/>
              </w:rPr>
              <w:t>硕士</w:t>
            </w:r>
            <w:r w:rsidRPr="00795773">
              <w:rPr>
                <w:rFonts w:ascii="Arial Unicode MS" w:eastAsia="Arial Unicode MS" w:hAnsi="Arial Unicode MS" w:cs="Arial Unicode MS"/>
                <w:b/>
                <w:u w:val="single"/>
              </w:rPr>
              <w:t>/Master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</w:p>
          <w:p w:rsidR="00940165" w:rsidRPr="007104C7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  <w:spacing w:val="-10"/>
              </w:rPr>
              <w:t>发表的</w:t>
            </w:r>
            <w:r w:rsidRPr="00730148">
              <w:rPr>
                <w:rFonts w:ascii="宋体" w:hAnsi="宋体" w:hint="eastAsia"/>
                <w:b/>
                <w:spacing w:val="-10"/>
              </w:rPr>
              <w:t>论文等（如空格不够，请附另页）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Publications etc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（</w:t>
            </w:r>
            <w:r>
              <w:rPr>
                <w:rFonts w:ascii="Arial Unicode MS" w:eastAsia="Arial Unicode MS" w:hAnsi="Arial Unicode MS" w:cs="Arial Unicode MS"/>
                <w:b/>
              </w:rPr>
              <w:t>Attached Additional Sheet If Needed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</w:p>
          <w:p w:rsidR="00940165" w:rsidRPr="009B6B32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B52F0B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</w:p>
          <w:p w:rsidR="00940165" w:rsidRPr="00B52F0B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940165" w:rsidRPr="00B91D05" w:rsidRDefault="00940165" w:rsidP="00940165">
            <w:pPr>
              <w:ind w:rightChars="-670" w:right="31680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</w:tc>
      </w:tr>
      <w:tr w:rsidR="00940165" w:rsidTr="00546025">
        <w:trPr>
          <w:trHeight w:val="2160"/>
        </w:trPr>
        <w:tc>
          <w:tcPr>
            <w:tcW w:w="5000" w:type="pct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导师意见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 w:rsidR="00940165" w:rsidRDefault="00940165" w:rsidP="00940165">
            <w:pPr>
              <w:ind w:firstLineChars="3624" w:firstLine="31680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  <w:p w:rsidR="00940165" w:rsidRDefault="00940165" w:rsidP="00276FF8">
            <w:pPr>
              <w:outlineLvl w:val="0"/>
              <w:rPr>
                <w:rFonts w:ascii="宋体"/>
                <w:b/>
              </w:rPr>
            </w:pPr>
          </w:p>
        </w:tc>
      </w:tr>
      <w:tr w:rsidR="00940165" w:rsidRPr="00685A78" w:rsidTr="007C3422">
        <w:trPr>
          <w:trHeight w:val="1978"/>
        </w:trPr>
        <w:tc>
          <w:tcPr>
            <w:tcW w:w="5000" w:type="pct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单位意见</w:t>
            </w:r>
          </w:p>
          <w:p w:rsidR="00940165" w:rsidRPr="00685A78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40165">
            <w:pPr>
              <w:ind w:left="31680" w:hangingChars="3808" w:firstLine="31680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 w:rsidR="00940165" w:rsidRPr="00C8297F" w:rsidRDefault="00940165" w:rsidP="00940165">
            <w:pPr>
              <w:ind w:firstLineChars="3578" w:firstLine="31680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Tr="007C3422">
        <w:trPr>
          <w:trHeight w:val="2160"/>
        </w:trPr>
        <w:tc>
          <w:tcPr>
            <w:tcW w:w="5000" w:type="pct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研究生院意见</w:t>
            </w:r>
          </w:p>
          <w:p w:rsidR="00940165" w:rsidRDefault="00940165" w:rsidP="006A2FE6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40165">
            <w:pPr>
              <w:ind w:left="31680" w:hangingChars="3808" w:firstLine="31680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3D3BAE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 w:rsidR="00940165" w:rsidRPr="00BC37C9" w:rsidRDefault="00940165" w:rsidP="00940165">
            <w:pPr>
              <w:ind w:firstLineChars="3578" w:firstLine="31680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</w:tbl>
    <w:p w:rsidR="00940165" w:rsidRPr="000430D5" w:rsidRDefault="00940165" w:rsidP="00720EC6">
      <w:pPr>
        <w:outlineLvl w:val="0"/>
        <w:rPr>
          <w:rFonts w:eastAsia="华文行楷"/>
          <w:b/>
          <w:sz w:val="36"/>
        </w:rPr>
      </w:pPr>
    </w:p>
    <w:sectPr w:rsidR="00940165" w:rsidRPr="000430D5" w:rsidSect="00F05B9E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36D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90BF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3A2E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5AFF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8CE7F2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C88D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AC118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144CDB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F0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87A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202"/>
    <w:rsid w:val="000139D0"/>
    <w:rsid w:val="00021F7A"/>
    <w:rsid w:val="000430D5"/>
    <w:rsid w:val="00046EFE"/>
    <w:rsid w:val="000569BF"/>
    <w:rsid w:val="000A0CD7"/>
    <w:rsid w:val="000A7138"/>
    <w:rsid w:val="000B6CA9"/>
    <w:rsid w:val="0011278B"/>
    <w:rsid w:val="00112AF2"/>
    <w:rsid w:val="001221F8"/>
    <w:rsid w:val="00153B15"/>
    <w:rsid w:val="001573C4"/>
    <w:rsid w:val="00161154"/>
    <w:rsid w:val="001B1393"/>
    <w:rsid w:val="001C1993"/>
    <w:rsid w:val="001F384D"/>
    <w:rsid w:val="00276FF8"/>
    <w:rsid w:val="0028684B"/>
    <w:rsid w:val="002A461F"/>
    <w:rsid w:val="002B1530"/>
    <w:rsid w:val="00310E55"/>
    <w:rsid w:val="00334DEA"/>
    <w:rsid w:val="00341CD7"/>
    <w:rsid w:val="0035380D"/>
    <w:rsid w:val="00354ECC"/>
    <w:rsid w:val="003579D1"/>
    <w:rsid w:val="0036068B"/>
    <w:rsid w:val="00383D3F"/>
    <w:rsid w:val="003B234D"/>
    <w:rsid w:val="003D33E9"/>
    <w:rsid w:val="003D3BAE"/>
    <w:rsid w:val="003E5CB4"/>
    <w:rsid w:val="00400D89"/>
    <w:rsid w:val="004040C6"/>
    <w:rsid w:val="00410ECF"/>
    <w:rsid w:val="004331D6"/>
    <w:rsid w:val="00456FF2"/>
    <w:rsid w:val="00473CCD"/>
    <w:rsid w:val="0047489E"/>
    <w:rsid w:val="00480CF2"/>
    <w:rsid w:val="00484F85"/>
    <w:rsid w:val="004C7ED7"/>
    <w:rsid w:val="004D6C8B"/>
    <w:rsid w:val="004F2AED"/>
    <w:rsid w:val="00500F89"/>
    <w:rsid w:val="00510DC9"/>
    <w:rsid w:val="00546025"/>
    <w:rsid w:val="00553446"/>
    <w:rsid w:val="0057069D"/>
    <w:rsid w:val="00574165"/>
    <w:rsid w:val="005812C1"/>
    <w:rsid w:val="005A5551"/>
    <w:rsid w:val="005C7688"/>
    <w:rsid w:val="005F5773"/>
    <w:rsid w:val="00602294"/>
    <w:rsid w:val="00610964"/>
    <w:rsid w:val="00614176"/>
    <w:rsid w:val="006162BF"/>
    <w:rsid w:val="00654713"/>
    <w:rsid w:val="00663F89"/>
    <w:rsid w:val="00666AA0"/>
    <w:rsid w:val="00672585"/>
    <w:rsid w:val="0067448B"/>
    <w:rsid w:val="0067627E"/>
    <w:rsid w:val="00685A78"/>
    <w:rsid w:val="00694C97"/>
    <w:rsid w:val="006A19C4"/>
    <w:rsid w:val="006A2FE6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731C4"/>
    <w:rsid w:val="00795773"/>
    <w:rsid w:val="007C3422"/>
    <w:rsid w:val="007F671F"/>
    <w:rsid w:val="00834CF8"/>
    <w:rsid w:val="00842919"/>
    <w:rsid w:val="00865527"/>
    <w:rsid w:val="008C787D"/>
    <w:rsid w:val="008D2105"/>
    <w:rsid w:val="008D222A"/>
    <w:rsid w:val="008F1437"/>
    <w:rsid w:val="00916B0C"/>
    <w:rsid w:val="00920B0C"/>
    <w:rsid w:val="00937CD8"/>
    <w:rsid w:val="00940165"/>
    <w:rsid w:val="00942B9D"/>
    <w:rsid w:val="00946C80"/>
    <w:rsid w:val="00947022"/>
    <w:rsid w:val="009A5C19"/>
    <w:rsid w:val="009B6B32"/>
    <w:rsid w:val="00A03DD3"/>
    <w:rsid w:val="00A238D8"/>
    <w:rsid w:val="00A953CE"/>
    <w:rsid w:val="00AA484A"/>
    <w:rsid w:val="00AC3DF5"/>
    <w:rsid w:val="00AF0035"/>
    <w:rsid w:val="00B32A55"/>
    <w:rsid w:val="00B52F0B"/>
    <w:rsid w:val="00B56334"/>
    <w:rsid w:val="00B744AE"/>
    <w:rsid w:val="00B91D05"/>
    <w:rsid w:val="00B923B5"/>
    <w:rsid w:val="00B9750F"/>
    <w:rsid w:val="00BC1E2A"/>
    <w:rsid w:val="00BC37C9"/>
    <w:rsid w:val="00BC77AC"/>
    <w:rsid w:val="00C05CD0"/>
    <w:rsid w:val="00C15BD0"/>
    <w:rsid w:val="00C2315A"/>
    <w:rsid w:val="00C30006"/>
    <w:rsid w:val="00C414C2"/>
    <w:rsid w:val="00C5710E"/>
    <w:rsid w:val="00C60202"/>
    <w:rsid w:val="00C632CE"/>
    <w:rsid w:val="00C72E81"/>
    <w:rsid w:val="00C8297F"/>
    <w:rsid w:val="00CA1D31"/>
    <w:rsid w:val="00CD71E2"/>
    <w:rsid w:val="00CE0417"/>
    <w:rsid w:val="00D407BE"/>
    <w:rsid w:val="00D528B9"/>
    <w:rsid w:val="00D56112"/>
    <w:rsid w:val="00D724E5"/>
    <w:rsid w:val="00DC31EF"/>
    <w:rsid w:val="00DC7EB9"/>
    <w:rsid w:val="00E11590"/>
    <w:rsid w:val="00E25BB4"/>
    <w:rsid w:val="00E33B3B"/>
    <w:rsid w:val="00E51282"/>
    <w:rsid w:val="00E52D37"/>
    <w:rsid w:val="00E535B4"/>
    <w:rsid w:val="00E82975"/>
    <w:rsid w:val="00E92692"/>
    <w:rsid w:val="00EC69F8"/>
    <w:rsid w:val="00EF6535"/>
    <w:rsid w:val="00F0424B"/>
    <w:rsid w:val="00F05B9E"/>
    <w:rsid w:val="00F24069"/>
    <w:rsid w:val="00F53C29"/>
    <w:rsid w:val="00F61422"/>
    <w:rsid w:val="00F7142B"/>
    <w:rsid w:val="00F9132E"/>
    <w:rsid w:val="00F928BF"/>
    <w:rsid w:val="00FC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0202"/>
    <w:rPr>
      <w:kern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">
    <w:name w:val="Char"/>
    <w:basedOn w:val="Normal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TableGrid">
    <w:name w:val="Table Grid"/>
    <w:basedOn w:val="TableNormal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382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中国农业科学院研究生院</dc:title>
  <dc:subject/>
  <dc:creator>研究生院</dc:creator>
  <cp:keywords/>
  <dc:description/>
  <cp:lastModifiedBy>User</cp:lastModifiedBy>
  <cp:revision>2</cp:revision>
  <cp:lastPrinted>2014-03-27T09:34:00Z</cp:lastPrinted>
  <dcterms:created xsi:type="dcterms:W3CDTF">2014-03-27T09:45:00Z</dcterms:created>
  <dcterms:modified xsi:type="dcterms:W3CDTF">2014-03-27T09:45:00Z</dcterms:modified>
</cp:coreProperties>
</file>